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0F" w:rsidRDefault="0088560F">
      <w:pPr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附件</w:t>
      </w:r>
      <w:r>
        <w:rPr>
          <w:sz w:val="36"/>
          <w:szCs w:val="36"/>
        </w:rPr>
        <w:t>2</w:t>
      </w:r>
      <w:r>
        <w:rPr>
          <w:rFonts w:cs="Times New Roman"/>
          <w:sz w:val="36"/>
          <w:szCs w:val="36"/>
        </w:rPr>
        <w:tab/>
      </w:r>
    </w:p>
    <w:p w:rsidR="0088560F" w:rsidRDefault="0088560F" w:rsidP="00D63D2F">
      <w:pPr>
        <w:ind w:firstLineChars="639" w:firstLine="31680"/>
        <w:rPr>
          <w:rFonts w:cs="Times New Roman"/>
          <w:b/>
          <w:bCs/>
          <w:sz w:val="44"/>
          <w:szCs w:val="44"/>
        </w:rPr>
      </w:pPr>
      <w:r w:rsidRPr="00D63D2F">
        <w:rPr>
          <w:rFonts w:cs="宋体" w:hint="eastAsia"/>
          <w:b/>
          <w:bCs/>
          <w:sz w:val="44"/>
          <w:szCs w:val="44"/>
        </w:rPr>
        <w:t>西南医科大学</w:t>
      </w:r>
    </w:p>
    <w:p w:rsidR="0088560F" w:rsidRPr="00D63D2F" w:rsidRDefault="0088560F" w:rsidP="00D63D2F">
      <w:pPr>
        <w:ind w:firstLineChars="200" w:firstLine="31680"/>
        <w:rPr>
          <w:rFonts w:cs="Times New Roman"/>
          <w:b/>
          <w:bCs/>
          <w:sz w:val="44"/>
          <w:szCs w:val="44"/>
        </w:rPr>
      </w:pPr>
      <w:r w:rsidRPr="00D63D2F">
        <w:rPr>
          <w:rFonts w:cs="宋体" w:hint="eastAsia"/>
          <w:b/>
          <w:bCs/>
          <w:sz w:val="44"/>
          <w:szCs w:val="44"/>
        </w:rPr>
        <w:t>高等学历继续教育毕业生申请学位</w:t>
      </w:r>
    </w:p>
    <w:p w:rsidR="0088560F" w:rsidRDefault="0088560F" w:rsidP="00D63D2F">
      <w:pPr>
        <w:ind w:firstLineChars="690" w:firstLine="31680"/>
        <w:rPr>
          <w:rFonts w:cs="Times New Roman"/>
          <w:b/>
          <w:bCs/>
          <w:sz w:val="44"/>
          <w:szCs w:val="44"/>
        </w:rPr>
      </w:pPr>
      <w:r w:rsidRPr="00D63D2F">
        <w:rPr>
          <w:rFonts w:cs="宋体" w:hint="eastAsia"/>
          <w:b/>
          <w:bCs/>
          <w:sz w:val="44"/>
          <w:szCs w:val="44"/>
        </w:rPr>
        <w:t>资料袋封面</w:t>
      </w:r>
    </w:p>
    <w:p w:rsidR="0088560F" w:rsidRPr="005C31A7" w:rsidRDefault="0088560F">
      <w:pPr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教学点</w:t>
      </w:r>
      <w:r>
        <w:rPr>
          <w:sz w:val="36"/>
          <w:szCs w:val="36"/>
        </w:rPr>
        <w:t xml:space="preserve">:                              </w:t>
      </w:r>
      <w:r>
        <w:rPr>
          <w:rFonts w:cs="宋体" w:hint="eastAsia"/>
          <w:sz w:val="36"/>
          <w:szCs w:val="36"/>
        </w:rPr>
        <w:t>编号</w:t>
      </w:r>
      <w:r>
        <w:rPr>
          <w:sz w:val="36"/>
          <w:szCs w:val="36"/>
        </w:rPr>
        <w:t>:</w:t>
      </w:r>
    </w:p>
    <w:tbl>
      <w:tblPr>
        <w:tblW w:w="92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5"/>
        <w:gridCol w:w="3243"/>
        <w:gridCol w:w="4860"/>
      </w:tblGrid>
      <w:tr w:rsidR="0088560F">
        <w:trPr>
          <w:trHeight w:val="1075"/>
        </w:trPr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88560F" w:rsidRPr="001F5E65" w:rsidRDefault="0088560F" w:rsidP="000304B0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243" w:type="dxa"/>
            <w:tcBorders>
              <w:left w:val="single" w:sz="4" w:space="0" w:color="auto"/>
              <w:bottom w:val="single" w:sz="4" w:space="0" w:color="auto"/>
            </w:tcBorders>
          </w:tcPr>
          <w:p w:rsidR="0088560F" w:rsidRPr="001F5E65" w:rsidRDefault="0088560F" w:rsidP="000304B0">
            <w:pPr>
              <w:jc w:val="center"/>
              <w:rPr>
                <w:rFonts w:cs="Times New Roman"/>
                <w:sz w:val="32"/>
                <w:szCs w:val="32"/>
              </w:rPr>
            </w:pPr>
            <w:r w:rsidRPr="001F5E65">
              <w:rPr>
                <w:rFonts w:cs="宋体" w:hint="eastAsia"/>
                <w:sz w:val="32"/>
                <w:szCs w:val="32"/>
              </w:rPr>
              <w:t>姓</w:t>
            </w:r>
            <w:r>
              <w:rPr>
                <w:sz w:val="32"/>
                <w:szCs w:val="32"/>
              </w:rPr>
              <w:t xml:space="preserve">   </w:t>
            </w:r>
            <w:r w:rsidRPr="001F5E65">
              <w:rPr>
                <w:rFonts w:cs="宋体" w:hint="eastAsia"/>
                <w:sz w:val="32"/>
                <w:szCs w:val="32"/>
              </w:rPr>
              <w:t>名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8560F" w:rsidRDefault="0088560F">
            <w:pPr>
              <w:rPr>
                <w:rFonts w:cs="Times New Roman"/>
                <w:sz w:val="28"/>
                <w:szCs w:val="28"/>
              </w:rPr>
            </w:pPr>
          </w:p>
          <w:p w:rsidR="0088560F" w:rsidRDefault="0088560F" w:rsidP="001F5E6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8560F">
        <w:trPr>
          <w:trHeight w:val="1063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F" w:rsidRDefault="0088560F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0F" w:rsidRDefault="0088560F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毕业专业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8560F" w:rsidRDefault="0088560F" w:rsidP="0088560F">
            <w:pPr>
              <w:pStyle w:val="1"/>
              <w:ind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88560F">
        <w:trPr>
          <w:trHeight w:val="1065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F" w:rsidRDefault="0088560F" w:rsidP="000304B0">
            <w:pPr>
              <w:pStyle w:val="1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0F" w:rsidRDefault="0088560F" w:rsidP="000304B0">
            <w:pPr>
              <w:pStyle w:val="1"/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8560F" w:rsidRDefault="0088560F" w:rsidP="0088560F">
            <w:pPr>
              <w:pStyle w:val="1"/>
              <w:ind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88560F">
        <w:trPr>
          <w:trHeight w:val="930"/>
        </w:trPr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0F" w:rsidRDefault="0088560F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60F" w:rsidRDefault="0088560F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联系电话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88560F" w:rsidRDefault="0088560F" w:rsidP="0088560F">
            <w:pPr>
              <w:pStyle w:val="1"/>
              <w:ind w:firstLine="31680"/>
              <w:rPr>
                <w:rFonts w:cs="Times New Roman"/>
                <w:sz w:val="28"/>
                <w:szCs w:val="28"/>
              </w:rPr>
            </w:pPr>
          </w:p>
        </w:tc>
      </w:tr>
      <w:tr w:rsidR="0088560F">
        <w:trPr>
          <w:trHeight w:val="1089"/>
        </w:trPr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88560F" w:rsidRDefault="0088560F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</w:tcBorders>
          </w:tcPr>
          <w:p w:rsidR="0088560F" w:rsidRDefault="0088560F" w:rsidP="000304B0">
            <w:pPr>
              <w:pStyle w:val="1"/>
              <w:tabs>
                <w:tab w:val="left" w:pos="532"/>
              </w:tabs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学生类别</w:t>
            </w:r>
            <w:r>
              <w:rPr>
                <w:sz w:val="28"/>
                <w:szCs w:val="28"/>
              </w:rPr>
              <w:t>(</w:t>
            </w:r>
            <w:r>
              <w:rPr>
                <w:rFonts w:cs="宋体" w:hint="eastAsia"/>
                <w:sz w:val="28"/>
                <w:szCs w:val="28"/>
              </w:rPr>
              <w:t>成人或自考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8560F" w:rsidRDefault="0088560F" w:rsidP="0088560F">
            <w:pPr>
              <w:pStyle w:val="1"/>
              <w:ind w:firstLine="31680"/>
              <w:rPr>
                <w:rFonts w:cs="Times New Roman"/>
                <w:sz w:val="28"/>
                <w:szCs w:val="28"/>
              </w:rPr>
            </w:pPr>
          </w:p>
        </w:tc>
      </w:tr>
    </w:tbl>
    <w:p w:rsidR="0088560F" w:rsidRDefault="0088560F" w:rsidP="005C31A7">
      <w:pPr>
        <w:rPr>
          <w:rFonts w:cs="Times New Roman"/>
          <w:sz w:val="28"/>
          <w:szCs w:val="28"/>
        </w:rPr>
      </w:pPr>
    </w:p>
    <w:p w:rsidR="0088560F" w:rsidRDefault="0088560F" w:rsidP="005C31A7">
      <w:pPr>
        <w:rPr>
          <w:rFonts w:cs="Times New Roman"/>
          <w:sz w:val="28"/>
          <w:szCs w:val="28"/>
        </w:rPr>
      </w:pPr>
      <w:r w:rsidRPr="005B492D">
        <w:rPr>
          <w:rFonts w:cs="宋体" w:hint="eastAsia"/>
          <w:sz w:val="28"/>
          <w:szCs w:val="28"/>
        </w:rPr>
        <w:t>备注</w:t>
      </w:r>
      <w:r w:rsidRPr="005B492D">
        <w:rPr>
          <w:sz w:val="28"/>
          <w:szCs w:val="28"/>
        </w:rPr>
        <w:t>:</w:t>
      </w:r>
    </w:p>
    <w:p w:rsidR="0088560F" w:rsidRPr="005C31A7" w:rsidRDefault="0088560F" w:rsidP="00D63D2F">
      <w:pPr>
        <w:ind w:firstLineChars="250" w:firstLine="31680"/>
        <w:rPr>
          <w:rFonts w:cs="Times New Roman"/>
          <w:sz w:val="28"/>
          <w:szCs w:val="28"/>
        </w:rPr>
      </w:pPr>
      <w:r w:rsidRPr="005C31A7">
        <w:rPr>
          <w:sz w:val="28"/>
          <w:szCs w:val="28"/>
        </w:rPr>
        <w:t>1</w:t>
      </w:r>
      <w:r w:rsidRPr="005C31A7">
        <w:rPr>
          <w:rFonts w:cs="宋体" w:hint="eastAsia"/>
          <w:sz w:val="28"/>
          <w:szCs w:val="28"/>
        </w:rPr>
        <w:t>、教学点可选择：校本部、中国医学科学院成都输血研究所、乐山医药科技高级技工学校、乐山职业技术学院、川北幼儿师范专科学校、四川省中医药高等专科学校、内江医科学校、甘孜卫生学校、宜宾第三人民医院、三河职业技术学院、四川护理职业学院、四川卫生康复职业学院、巴中职业技术学院</w:t>
      </w:r>
      <w:r>
        <w:rPr>
          <w:rFonts w:cs="宋体" w:hint="eastAsia"/>
          <w:sz w:val="28"/>
          <w:szCs w:val="28"/>
        </w:rPr>
        <w:t>、</w:t>
      </w:r>
      <w:r w:rsidRPr="005C31A7">
        <w:rPr>
          <w:rFonts w:cs="宋体" w:hint="eastAsia"/>
          <w:sz w:val="28"/>
          <w:szCs w:val="28"/>
        </w:rPr>
        <w:t>四川城市职业学院、眉山药科职业学院</w:t>
      </w:r>
    </w:p>
    <w:p w:rsidR="0088560F" w:rsidRPr="00B33E04" w:rsidRDefault="0088560F" w:rsidP="00244F8C">
      <w:pPr>
        <w:tabs>
          <w:tab w:val="left" w:pos="4500"/>
        </w:tabs>
        <w:ind w:firstLineChars="200" w:firstLine="31680"/>
        <w:rPr>
          <w:rFonts w:cs="Times New Roman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、编号由学校填写</w:t>
      </w:r>
    </w:p>
    <w:sectPr w:rsidR="0088560F" w:rsidRPr="00B33E04" w:rsidSect="00550B23">
      <w:pgSz w:w="11906" w:h="16838"/>
      <w:pgMar w:top="119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0F" w:rsidRDefault="0088560F" w:rsidP="007829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8560F" w:rsidRDefault="0088560F" w:rsidP="007829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0F" w:rsidRDefault="0088560F" w:rsidP="007829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8560F" w:rsidRDefault="0088560F" w:rsidP="007829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455"/>
    <w:multiLevelType w:val="hybridMultilevel"/>
    <w:tmpl w:val="9D1601D8"/>
    <w:lvl w:ilvl="0" w:tplc="E4E23C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BB6502"/>
    <w:multiLevelType w:val="hybridMultilevel"/>
    <w:tmpl w:val="186642CC"/>
    <w:lvl w:ilvl="0" w:tplc="75B880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34F4C"/>
    <w:multiLevelType w:val="multilevel"/>
    <w:tmpl w:val="0DB34F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8A7CE3"/>
    <w:multiLevelType w:val="hybridMultilevel"/>
    <w:tmpl w:val="416E90B6"/>
    <w:lvl w:ilvl="0" w:tplc="CD3055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DA3D9B"/>
    <w:multiLevelType w:val="hybridMultilevel"/>
    <w:tmpl w:val="87F097B8"/>
    <w:lvl w:ilvl="0" w:tplc="9B4C3AF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131007"/>
    <w:multiLevelType w:val="hybridMultilevel"/>
    <w:tmpl w:val="B5BC5A80"/>
    <w:lvl w:ilvl="0" w:tplc="4B00A0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483B74"/>
    <w:multiLevelType w:val="hybridMultilevel"/>
    <w:tmpl w:val="9C783806"/>
    <w:lvl w:ilvl="0" w:tplc="95987B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9B66E41"/>
    <w:multiLevelType w:val="hybridMultilevel"/>
    <w:tmpl w:val="9E10476C"/>
    <w:lvl w:ilvl="0" w:tplc="6AA8215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C0031C6"/>
    <w:multiLevelType w:val="hybridMultilevel"/>
    <w:tmpl w:val="30023C52"/>
    <w:lvl w:ilvl="0" w:tplc="37F2A7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2BC0858"/>
    <w:multiLevelType w:val="hybridMultilevel"/>
    <w:tmpl w:val="ECE00E16"/>
    <w:lvl w:ilvl="0" w:tplc="5640713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E403685"/>
    <w:multiLevelType w:val="multilevel"/>
    <w:tmpl w:val="0DB34F4C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C566C07"/>
    <w:multiLevelType w:val="hybridMultilevel"/>
    <w:tmpl w:val="6044A5B2"/>
    <w:lvl w:ilvl="0" w:tplc="7CD45E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D2E52D0"/>
    <w:multiLevelType w:val="hybridMultilevel"/>
    <w:tmpl w:val="12C216CE"/>
    <w:lvl w:ilvl="0" w:tplc="5B16EB0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CE3"/>
    <w:rsid w:val="00000E2F"/>
    <w:rsid w:val="00001299"/>
    <w:rsid w:val="00002244"/>
    <w:rsid w:val="00005075"/>
    <w:rsid w:val="000112A2"/>
    <w:rsid w:val="00020C78"/>
    <w:rsid w:val="000267F7"/>
    <w:rsid w:val="000304B0"/>
    <w:rsid w:val="00052516"/>
    <w:rsid w:val="00053638"/>
    <w:rsid w:val="0005431E"/>
    <w:rsid w:val="00061867"/>
    <w:rsid w:val="00071D56"/>
    <w:rsid w:val="000778A5"/>
    <w:rsid w:val="00081CAF"/>
    <w:rsid w:val="00094188"/>
    <w:rsid w:val="000B6716"/>
    <w:rsid w:val="000C4280"/>
    <w:rsid w:val="000D2380"/>
    <w:rsid w:val="000E0714"/>
    <w:rsid w:val="000E27D9"/>
    <w:rsid w:val="000E532A"/>
    <w:rsid w:val="000E639C"/>
    <w:rsid w:val="00103D39"/>
    <w:rsid w:val="00104558"/>
    <w:rsid w:val="001076CE"/>
    <w:rsid w:val="00107A4A"/>
    <w:rsid w:val="00126811"/>
    <w:rsid w:val="0013496E"/>
    <w:rsid w:val="00151829"/>
    <w:rsid w:val="001606EF"/>
    <w:rsid w:val="00167827"/>
    <w:rsid w:val="00196B6C"/>
    <w:rsid w:val="001B033B"/>
    <w:rsid w:val="001B5E98"/>
    <w:rsid w:val="001C371E"/>
    <w:rsid w:val="001C68BA"/>
    <w:rsid w:val="001D0EC7"/>
    <w:rsid w:val="001E6C00"/>
    <w:rsid w:val="001F5E65"/>
    <w:rsid w:val="00210E3C"/>
    <w:rsid w:val="00210E6B"/>
    <w:rsid w:val="00244F8C"/>
    <w:rsid w:val="00287A50"/>
    <w:rsid w:val="002918F9"/>
    <w:rsid w:val="002A7E22"/>
    <w:rsid w:val="002B6CA5"/>
    <w:rsid w:val="002C3BEA"/>
    <w:rsid w:val="002C3CCA"/>
    <w:rsid w:val="002D00CF"/>
    <w:rsid w:val="002E2164"/>
    <w:rsid w:val="002E441A"/>
    <w:rsid w:val="002F1F0B"/>
    <w:rsid w:val="002F349A"/>
    <w:rsid w:val="00304775"/>
    <w:rsid w:val="00325D87"/>
    <w:rsid w:val="003408E1"/>
    <w:rsid w:val="003443CC"/>
    <w:rsid w:val="003466E8"/>
    <w:rsid w:val="003573E3"/>
    <w:rsid w:val="00384EBC"/>
    <w:rsid w:val="00385E79"/>
    <w:rsid w:val="00387632"/>
    <w:rsid w:val="00396591"/>
    <w:rsid w:val="00397F64"/>
    <w:rsid w:val="003A151C"/>
    <w:rsid w:val="003A44BE"/>
    <w:rsid w:val="003B5A7D"/>
    <w:rsid w:val="003C6F99"/>
    <w:rsid w:val="003C7EE7"/>
    <w:rsid w:val="003D0403"/>
    <w:rsid w:val="003D6098"/>
    <w:rsid w:val="003D62D4"/>
    <w:rsid w:val="003F3853"/>
    <w:rsid w:val="003F5120"/>
    <w:rsid w:val="00400239"/>
    <w:rsid w:val="00403CBF"/>
    <w:rsid w:val="00424B16"/>
    <w:rsid w:val="00454558"/>
    <w:rsid w:val="0046048A"/>
    <w:rsid w:val="00465E10"/>
    <w:rsid w:val="0047200E"/>
    <w:rsid w:val="00474938"/>
    <w:rsid w:val="00490782"/>
    <w:rsid w:val="0049753A"/>
    <w:rsid w:val="004A24C3"/>
    <w:rsid w:val="004A44A3"/>
    <w:rsid w:val="004B1F79"/>
    <w:rsid w:val="004B3F68"/>
    <w:rsid w:val="004D15C9"/>
    <w:rsid w:val="004D538E"/>
    <w:rsid w:val="004F7EBF"/>
    <w:rsid w:val="00505051"/>
    <w:rsid w:val="00511F2E"/>
    <w:rsid w:val="00523B77"/>
    <w:rsid w:val="00524D45"/>
    <w:rsid w:val="0053674C"/>
    <w:rsid w:val="00550B23"/>
    <w:rsid w:val="005619DA"/>
    <w:rsid w:val="00561E7A"/>
    <w:rsid w:val="005624C4"/>
    <w:rsid w:val="00562DA4"/>
    <w:rsid w:val="00564E44"/>
    <w:rsid w:val="00592C5C"/>
    <w:rsid w:val="00597764"/>
    <w:rsid w:val="005A0D80"/>
    <w:rsid w:val="005A31EA"/>
    <w:rsid w:val="005A39A6"/>
    <w:rsid w:val="005B492D"/>
    <w:rsid w:val="005C31A7"/>
    <w:rsid w:val="005E1C3A"/>
    <w:rsid w:val="005E295F"/>
    <w:rsid w:val="005E5C30"/>
    <w:rsid w:val="005E6AEE"/>
    <w:rsid w:val="005F26A6"/>
    <w:rsid w:val="005F3212"/>
    <w:rsid w:val="0060668F"/>
    <w:rsid w:val="00614A71"/>
    <w:rsid w:val="00616CF9"/>
    <w:rsid w:val="00623059"/>
    <w:rsid w:val="00623F37"/>
    <w:rsid w:val="00627B49"/>
    <w:rsid w:val="00660C4F"/>
    <w:rsid w:val="00670AAF"/>
    <w:rsid w:val="0067315A"/>
    <w:rsid w:val="0067666C"/>
    <w:rsid w:val="006778BA"/>
    <w:rsid w:val="0068279F"/>
    <w:rsid w:val="00684F33"/>
    <w:rsid w:val="006870F0"/>
    <w:rsid w:val="006A73A0"/>
    <w:rsid w:val="006C1BEF"/>
    <w:rsid w:val="006D3E34"/>
    <w:rsid w:val="00705AD6"/>
    <w:rsid w:val="007072CE"/>
    <w:rsid w:val="00711FC2"/>
    <w:rsid w:val="00720EC4"/>
    <w:rsid w:val="00723C70"/>
    <w:rsid w:val="00732FAD"/>
    <w:rsid w:val="00747801"/>
    <w:rsid w:val="00766CFE"/>
    <w:rsid w:val="00771389"/>
    <w:rsid w:val="007751D0"/>
    <w:rsid w:val="00782957"/>
    <w:rsid w:val="0079417F"/>
    <w:rsid w:val="007A5CE3"/>
    <w:rsid w:val="007B0119"/>
    <w:rsid w:val="007C185E"/>
    <w:rsid w:val="007C4A9D"/>
    <w:rsid w:val="007E22D1"/>
    <w:rsid w:val="007E5AB4"/>
    <w:rsid w:val="007E7109"/>
    <w:rsid w:val="007F319F"/>
    <w:rsid w:val="00800840"/>
    <w:rsid w:val="00810E53"/>
    <w:rsid w:val="00812296"/>
    <w:rsid w:val="00812EE4"/>
    <w:rsid w:val="00817004"/>
    <w:rsid w:val="00822AA1"/>
    <w:rsid w:val="00823265"/>
    <w:rsid w:val="00823A79"/>
    <w:rsid w:val="00824A1D"/>
    <w:rsid w:val="00844D62"/>
    <w:rsid w:val="0085529B"/>
    <w:rsid w:val="00884229"/>
    <w:rsid w:val="0088560F"/>
    <w:rsid w:val="0089441D"/>
    <w:rsid w:val="008958E6"/>
    <w:rsid w:val="008B7B1F"/>
    <w:rsid w:val="008C51A7"/>
    <w:rsid w:val="008D0B69"/>
    <w:rsid w:val="008D5F0E"/>
    <w:rsid w:val="00903E95"/>
    <w:rsid w:val="009068BD"/>
    <w:rsid w:val="00922344"/>
    <w:rsid w:val="009248D2"/>
    <w:rsid w:val="009318D3"/>
    <w:rsid w:val="009352A6"/>
    <w:rsid w:val="009365C0"/>
    <w:rsid w:val="009546AF"/>
    <w:rsid w:val="00963AB5"/>
    <w:rsid w:val="0097490B"/>
    <w:rsid w:val="00981018"/>
    <w:rsid w:val="00992C02"/>
    <w:rsid w:val="00993981"/>
    <w:rsid w:val="009A07C2"/>
    <w:rsid w:val="009A2A91"/>
    <w:rsid w:val="009A5F09"/>
    <w:rsid w:val="009C0C78"/>
    <w:rsid w:val="009D5528"/>
    <w:rsid w:val="009E5E82"/>
    <w:rsid w:val="009F3238"/>
    <w:rsid w:val="009F3CE8"/>
    <w:rsid w:val="00A02EC5"/>
    <w:rsid w:val="00A030CE"/>
    <w:rsid w:val="00A379C1"/>
    <w:rsid w:val="00A44C04"/>
    <w:rsid w:val="00A53CF1"/>
    <w:rsid w:val="00A706D4"/>
    <w:rsid w:val="00A72207"/>
    <w:rsid w:val="00AC3CB4"/>
    <w:rsid w:val="00AC6BF9"/>
    <w:rsid w:val="00AD339C"/>
    <w:rsid w:val="00AD750A"/>
    <w:rsid w:val="00AE2ABD"/>
    <w:rsid w:val="00AF0E3C"/>
    <w:rsid w:val="00AF233C"/>
    <w:rsid w:val="00B01203"/>
    <w:rsid w:val="00B017B7"/>
    <w:rsid w:val="00B24281"/>
    <w:rsid w:val="00B267F4"/>
    <w:rsid w:val="00B27DE8"/>
    <w:rsid w:val="00B33E04"/>
    <w:rsid w:val="00B47770"/>
    <w:rsid w:val="00B61F47"/>
    <w:rsid w:val="00B64923"/>
    <w:rsid w:val="00B74844"/>
    <w:rsid w:val="00B7581F"/>
    <w:rsid w:val="00B75A08"/>
    <w:rsid w:val="00B93A2B"/>
    <w:rsid w:val="00B9426B"/>
    <w:rsid w:val="00BA40D4"/>
    <w:rsid w:val="00BB0439"/>
    <w:rsid w:val="00BB4CA9"/>
    <w:rsid w:val="00BE01B4"/>
    <w:rsid w:val="00BE26B9"/>
    <w:rsid w:val="00BE4011"/>
    <w:rsid w:val="00BF2B86"/>
    <w:rsid w:val="00BF2FA7"/>
    <w:rsid w:val="00BF63E2"/>
    <w:rsid w:val="00C0055A"/>
    <w:rsid w:val="00C03BB1"/>
    <w:rsid w:val="00C179EF"/>
    <w:rsid w:val="00C2684B"/>
    <w:rsid w:val="00C43995"/>
    <w:rsid w:val="00C47819"/>
    <w:rsid w:val="00C6391F"/>
    <w:rsid w:val="00C71273"/>
    <w:rsid w:val="00C81C13"/>
    <w:rsid w:val="00C92667"/>
    <w:rsid w:val="00CA1E8E"/>
    <w:rsid w:val="00CB1641"/>
    <w:rsid w:val="00CB5F3D"/>
    <w:rsid w:val="00CC4942"/>
    <w:rsid w:val="00CD7F82"/>
    <w:rsid w:val="00CE3A3C"/>
    <w:rsid w:val="00D02AF2"/>
    <w:rsid w:val="00D25A82"/>
    <w:rsid w:val="00D5202A"/>
    <w:rsid w:val="00D63D2F"/>
    <w:rsid w:val="00D73695"/>
    <w:rsid w:val="00D75839"/>
    <w:rsid w:val="00D766F6"/>
    <w:rsid w:val="00D97E90"/>
    <w:rsid w:val="00DA0D02"/>
    <w:rsid w:val="00DA5645"/>
    <w:rsid w:val="00DB2E9F"/>
    <w:rsid w:val="00DB5650"/>
    <w:rsid w:val="00DC33BC"/>
    <w:rsid w:val="00DC35B4"/>
    <w:rsid w:val="00DC4E58"/>
    <w:rsid w:val="00DE48E5"/>
    <w:rsid w:val="00DE6659"/>
    <w:rsid w:val="00DF2A39"/>
    <w:rsid w:val="00E012C8"/>
    <w:rsid w:val="00E023F5"/>
    <w:rsid w:val="00E0386B"/>
    <w:rsid w:val="00E04AA3"/>
    <w:rsid w:val="00E053C5"/>
    <w:rsid w:val="00E14570"/>
    <w:rsid w:val="00E1491B"/>
    <w:rsid w:val="00E14CF5"/>
    <w:rsid w:val="00E232EC"/>
    <w:rsid w:val="00E350AA"/>
    <w:rsid w:val="00E44E71"/>
    <w:rsid w:val="00E5135E"/>
    <w:rsid w:val="00E644F1"/>
    <w:rsid w:val="00E77BDA"/>
    <w:rsid w:val="00E85E79"/>
    <w:rsid w:val="00E922E0"/>
    <w:rsid w:val="00E932F2"/>
    <w:rsid w:val="00E94FEE"/>
    <w:rsid w:val="00EA0386"/>
    <w:rsid w:val="00EC13DC"/>
    <w:rsid w:val="00ED7325"/>
    <w:rsid w:val="00EF0583"/>
    <w:rsid w:val="00F038E1"/>
    <w:rsid w:val="00F056DF"/>
    <w:rsid w:val="00F06DCB"/>
    <w:rsid w:val="00F20B61"/>
    <w:rsid w:val="00F268E8"/>
    <w:rsid w:val="00F26E59"/>
    <w:rsid w:val="00F53F3B"/>
    <w:rsid w:val="00F55DA8"/>
    <w:rsid w:val="00F56F1C"/>
    <w:rsid w:val="00F6009F"/>
    <w:rsid w:val="00F701EF"/>
    <w:rsid w:val="00F74565"/>
    <w:rsid w:val="00F95AB5"/>
    <w:rsid w:val="00FA0AD7"/>
    <w:rsid w:val="00FC19C6"/>
    <w:rsid w:val="00FD17D0"/>
    <w:rsid w:val="00FD3A1E"/>
    <w:rsid w:val="00FD5703"/>
    <w:rsid w:val="00FE5D5E"/>
    <w:rsid w:val="060509A2"/>
    <w:rsid w:val="098F3F11"/>
    <w:rsid w:val="0ACB24E4"/>
    <w:rsid w:val="122E08BD"/>
    <w:rsid w:val="17FA33D3"/>
    <w:rsid w:val="188B66AE"/>
    <w:rsid w:val="1B343542"/>
    <w:rsid w:val="1E257FE4"/>
    <w:rsid w:val="275E5264"/>
    <w:rsid w:val="29757650"/>
    <w:rsid w:val="2A6715D8"/>
    <w:rsid w:val="2B215183"/>
    <w:rsid w:val="2B7E551D"/>
    <w:rsid w:val="2BD22425"/>
    <w:rsid w:val="2FB7674B"/>
    <w:rsid w:val="30580FBF"/>
    <w:rsid w:val="35CE5F0E"/>
    <w:rsid w:val="38487926"/>
    <w:rsid w:val="387D7206"/>
    <w:rsid w:val="42013E39"/>
    <w:rsid w:val="44253B3E"/>
    <w:rsid w:val="45BA3A75"/>
    <w:rsid w:val="503D4929"/>
    <w:rsid w:val="50765C35"/>
    <w:rsid w:val="57710434"/>
    <w:rsid w:val="5A374B71"/>
    <w:rsid w:val="5C8F26C3"/>
    <w:rsid w:val="6035573A"/>
    <w:rsid w:val="66331D21"/>
    <w:rsid w:val="67F30658"/>
    <w:rsid w:val="681A6257"/>
    <w:rsid w:val="6B300691"/>
    <w:rsid w:val="6C3506AD"/>
    <w:rsid w:val="6E587FF7"/>
    <w:rsid w:val="704F102B"/>
    <w:rsid w:val="70D0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B2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50B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0B23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5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0B23"/>
    <w:rPr>
      <w:sz w:val="18"/>
      <w:szCs w:val="18"/>
    </w:rPr>
  </w:style>
  <w:style w:type="table" w:styleId="TableGrid">
    <w:name w:val="Table Grid"/>
    <w:basedOn w:val="TableNormal"/>
    <w:uiPriority w:val="99"/>
    <w:rsid w:val="00550B23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550B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2041</TotalTime>
  <Pages>1</Pages>
  <Words>44</Words>
  <Characters>251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Microsoft</cp:lastModifiedBy>
  <cp:revision>101</cp:revision>
  <cp:lastPrinted>2020-12-24T02:12:00Z</cp:lastPrinted>
  <dcterms:created xsi:type="dcterms:W3CDTF">2016-11-15T02:00:00Z</dcterms:created>
  <dcterms:modified xsi:type="dcterms:W3CDTF">2022-10-12T01:23:00Z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