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27" w:rsidRDefault="00DF1D27" w:rsidP="0034073F">
      <w:pPr>
        <w:jc w:val="center"/>
        <w:rPr>
          <w:rFonts w:cs="Times New Roman"/>
          <w:b/>
          <w:bCs/>
          <w:sz w:val="32"/>
          <w:szCs w:val="32"/>
        </w:rPr>
      </w:pPr>
      <w:r w:rsidRPr="00AD2F59">
        <w:rPr>
          <w:rFonts w:cs="宋体" w:hint="eastAsia"/>
          <w:b/>
          <w:bCs/>
          <w:sz w:val="32"/>
          <w:szCs w:val="32"/>
        </w:rPr>
        <w:t>山西师范大学</w:t>
      </w:r>
    </w:p>
    <w:p w:rsidR="00DF1D27" w:rsidRDefault="00DF1D27" w:rsidP="0034073F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成人高等教育本科生</w:t>
      </w:r>
      <w:r w:rsidRPr="00AD2F59">
        <w:rPr>
          <w:rFonts w:cs="宋体" w:hint="eastAsia"/>
          <w:b/>
          <w:bCs/>
          <w:sz w:val="32"/>
          <w:szCs w:val="32"/>
        </w:rPr>
        <w:t>学士学位英语考试</w:t>
      </w:r>
    </w:p>
    <w:p w:rsidR="00DF1D27" w:rsidRDefault="00DF1D27" w:rsidP="0034073F">
      <w:pPr>
        <w:jc w:val="center"/>
        <w:rPr>
          <w:rFonts w:ascii="宋体" w:cs="Times New Roman"/>
          <w:sz w:val="24"/>
          <w:szCs w:val="24"/>
        </w:rPr>
      </w:pPr>
      <w:r>
        <w:rPr>
          <w:rFonts w:cs="宋体" w:hint="eastAsia"/>
          <w:b/>
          <w:bCs/>
          <w:sz w:val="32"/>
          <w:szCs w:val="32"/>
        </w:rPr>
        <w:t>健康状况体温监测表</w:t>
      </w:r>
    </w:p>
    <w:p w:rsidR="00DF1D27" w:rsidRDefault="00DF1D27">
      <w:pPr>
        <w:rPr>
          <w:rFonts w:ascii="宋体" w:cs="Times New Roman"/>
          <w:sz w:val="24"/>
          <w:szCs w:val="24"/>
          <w:u w:val="single"/>
        </w:rPr>
      </w:pPr>
    </w:p>
    <w:tbl>
      <w:tblPr>
        <w:tblW w:w="8598" w:type="dxa"/>
        <w:tblInd w:w="-106" w:type="dxa"/>
        <w:tblLook w:val="00A0"/>
      </w:tblPr>
      <w:tblGrid>
        <w:gridCol w:w="875"/>
        <w:gridCol w:w="795"/>
        <w:gridCol w:w="698"/>
        <w:gridCol w:w="7"/>
        <w:gridCol w:w="1789"/>
        <w:gridCol w:w="19"/>
        <w:gridCol w:w="2125"/>
        <w:gridCol w:w="2290"/>
      </w:tblGrid>
      <w:tr w:rsidR="00DF1D27" w:rsidRPr="00F15738" w:rsidTr="0034073F">
        <w:trPr>
          <w:trHeight w:val="76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157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157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1D27" w:rsidRPr="00F15738" w:rsidTr="0034073F">
        <w:trPr>
          <w:trHeight w:val="489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157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健康状况登记表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157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157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157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当日体温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157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本人健康状况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157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家人健康状况</w:t>
            </w:r>
          </w:p>
        </w:tc>
      </w:tr>
      <w:tr w:rsidR="00DF1D27" w:rsidRPr="00F15738" w:rsidTr="0034073F">
        <w:trPr>
          <w:trHeight w:val="489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27" w:rsidRPr="00F15738" w:rsidRDefault="00DF1D2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 w:rsidP="0034073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 w:rsidP="0034073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157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157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157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F1D27" w:rsidRPr="00F15738" w:rsidTr="0034073F">
        <w:trPr>
          <w:trHeight w:val="489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27" w:rsidRPr="00F15738" w:rsidRDefault="00DF1D2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Default="00DF1D27" w:rsidP="0034073F">
            <w:pPr>
              <w:jc w:val="center"/>
              <w:rPr>
                <w:rFonts w:cs="Times New Roman"/>
              </w:rPr>
            </w:pPr>
            <w:r w:rsidRPr="001E16E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 w:rsidP="0034073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157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157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157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F1D27" w:rsidRPr="00F15738" w:rsidTr="0034073F">
        <w:trPr>
          <w:trHeight w:val="489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27" w:rsidRPr="00F15738" w:rsidRDefault="00DF1D2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Default="00DF1D27" w:rsidP="0034073F">
            <w:pPr>
              <w:jc w:val="center"/>
              <w:rPr>
                <w:rFonts w:cs="Times New Roman"/>
              </w:rPr>
            </w:pPr>
            <w:r w:rsidRPr="001E16E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 w:rsidP="0034073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157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157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157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F1D27" w:rsidRPr="00F15738" w:rsidTr="0034073F">
        <w:trPr>
          <w:trHeight w:val="489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27" w:rsidRPr="00F15738" w:rsidRDefault="00DF1D2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Default="00DF1D27" w:rsidP="0034073F">
            <w:pPr>
              <w:jc w:val="center"/>
              <w:rPr>
                <w:rFonts w:cs="Times New Roman"/>
              </w:rPr>
            </w:pPr>
            <w:r w:rsidRPr="001E16E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 w:rsidP="0034073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157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157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157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F1D27" w:rsidRPr="00F15738" w:rsidTr="0034073F">
        <w:trPr>
          <w:trHeight w:val="489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27" w:rsidRPr="00F15738" w:rsidRDefault="00DF1D2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Default="00DF1D27" w:rsidP="0034073F">
            <w:pPr>
              <w:jc w:val="center"/>
              <w:rPr>
                <w:rFonts w:cs="Times New Roman"/>
              </w:rPr>
            </w:pPr>
            <w:r w:rsidRPr="001E16E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 w:rsidP="0034073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157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157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157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F1D27" w:rsidRPr="00F15738" w:rsidTr="0034073F">
        <w:trPr>
          <w:trHeight w:val="489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27" w:rsidRPr="00F15738" w:rsidRDefault="00DF1D2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Default="00DF1D27" w:rsidP="0034073F">
            <w:pPr>
              <w:jc w:val="center"/>
              <w:rPr>
                <w:rFonts w:cs="Times New Roman"/>
              </w:rPr>
            </w:pPr>
            <w:r w:rsidRPr="001E16E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 w:rsidP="0034073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157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157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157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F1D27" w:rsidRPr="00F15738" w:rsidTr="0034073F">
        <w:trPr>
          <w:trHeight w:val="489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27" w:rsidRPr="00F15738" w:rsidRDefault="00DF1D2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Default="00DF1D27" w:rsidP="0034073F">
            <w:pPr>
              <w:jc w:val="center"/>
              <w:rPr>
                <w:rFonts w:cs="Times New Roman"/>
              </w:rPr>
            </w:pPr>
            <w:r w:rsidRPr="001E16E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 w:rsidP="0034073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157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157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157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F1D27" w:rsidRPr="00F15738" w:rsidTr="0034073F">
        <w:trPr>
          <w:trHeight w:val="489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27" w:rsidRPr="00F15738" w:rsidRDefault="00DF1D2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Default="00DF1D27" w:rsidP="0034073F">
            <w:pPr>
              <w:jc w:val="center"/>
              <w:rPr>
                <w:rFonts w:cs="Times New Roman"/>
              </w:rPr>
            </w:pPr>
            <w:r w:rsidRPr="001E16E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 w:rsidP="0034073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157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157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157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F1D27" w:rsidRPr="00F15738" w:rsidTr="0034073F">
        <w:trPr>
          <w:trHeight w:val="489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27" w:rsidRPr="00F15738" w:rsidRDefault="00DF1D2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Default="00DF1D27" w:rsidP="0034073F">
            <w:pPr>
              <w:jc w:val="center"/>
              <w:rPr>
                <w:rFonts w:cs="Times New Roman"/>
              </w:rPr>
            </w:pPr>
            <w:r w:rsidRPr="001E16E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 w:rsidP="0034073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157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157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157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F1D27" w:rsidRPr="00F15738" w:rsidTr="0034073F">
        <w:trPr>
          <w:trHeight w:val="489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27" w:rsidRPr="00F15738" w:rsidRDefault="00DF1D2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Default="00DF1D27" w:rsidP="0034073F">
            <w:pPr>
              <w:jc w:val="center"/>
              <w:rPr>
                <w:rFonts w:cs="Times New Roman"/>
              </w:rPr>
            </w:pPr>
            <w:r w:rsidRPr="001E16E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 w:rsidP="0034073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157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157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157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F1D27" w:rsidRPr="00F15738" w:rsidTr="0034073F">
        <w:trPr>
          <w:trHeight w:val="489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27" w:rsidRPr="00F15738" w:rsidRDefault="00DF1D2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Default="00DF1D27" w:rsidP="0034073F">
            <w:pPr>
              <w:jc w:val="center"/>
              <w:rPr>
                <w:rFonts w:cs="Times New Roman"/>
              </w:rPr>
            </w:pPr>
            <w:r w:rsidRPr="001E16E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 w:rsidP="0034073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157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157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157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F1D27" w:rsidRPr="00F15738" w:rsidTr="0034073F">
        <w:trPr>
          <w:trHeight w:val="489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27" w:rsidRPr="00F15738" w:rsidRDefault="00DF1D2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Default="00DF1D27" w:rsidP="0034073F">
            <w:pPr>
              <w:jc w:val="center"/>
              <w:rPr>
                <w:rFonts w:cs="Times New Roman"/>
              </w:rPr>
            </w:pPr>
            <w:r w:rsidRPr="001E16E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 w:rsidP="0034073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157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157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157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F1D27" w:rsidRPr="00F15738" w:rsidTr="0034073F">
        <w:trPr>
          <w:trHeight w:val="489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27" w:rsidRPr="00F15738" w:rsidRDefault="00DF1D2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Default="00DF1D27" w:rsidP="0034073F">
            <w:pPr>
              <w:jc w:val="center"/>
              <w:rPr>
                <w:rFonts w:cs="Times New Roman"/>
              </w:rPr>
            </w:pPr>
            <w:r w:rsidRPr="001E16E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 w:rsidP="0034073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157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157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157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F1D27" w:rsidRPr="00F15738" w:rsidTr="0034073F">
        <w:trPr>
          <w:trHeight w:val="489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27" w:rsidRPr="00F15738" w:rsidRDefault="00DF1D2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Default="00DF1D27" w:rsidP="0034073F">
            <w:pPr>
              <w:jc w:val="center"/>
              <w:rPr>
                <w:rFonts w:cs="Times New Roman"/>
              </w:rPr>
            </w:pPr>
            <w:r w:rsidRPr="001E16E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 w:rsidP="0034073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157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157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27" w:rsidRPr="00F15738" w:rsidRDefault="00DF1D2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1573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F1D27" w:rsidRDefault="00DF1D27">
      <w:pPr>
        <w:spacing w:line="400" w:lineRule="exact"/>
        <w:rPr>
          <w:rFonts w:ascii="宋体" w:cs="Times New Roman"/>
        </w:rPr>
      </w:pPr>
    </w:p>
    <w:p w:rsidR="00DF1D27" w:rsidRDefault="00DF1D27">
      <w:pPr>
        <w:spacing w:line="400" w:lineRule="exact"/>
        <w:rPr>
          <w:rFonts w:ascii="宋体" w:cs="Times New Roman"/>
        </w:rPr>
      </w:pPr>
      <w:r>
        <w:rPr>
          <w:rFonts w:ascii="宋体" w:hAnsi="宋体" w:cs="宋体" w:hint="eastAsia"/>
        </w:rPr>
        <w:t>【备注】按照疫情防控要求，请考生从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/>
        </w:rPr>
        <w:t>12</w:t>
      </w:r>
      <w:r>
        <w:rPr>
          <w:rFonts w:ascii="宋体" w:hAnsi="宋体" w:cs="宋体" w:hint="eastAsia"/>
        </w:rPr>
        <w:t>日开始如实填写本人参加考试前</w:t>
      </w:r>
      <w:r>
        <w:rPr>
          <w:rFonts w:ascii="宋体" w:hAnsi="宋体" w:cs="宋体"/>
        </w:rPr>
        <w:t>14</w:t>
      </w:r>
      <w:r>
        <w:rPr>
          <w:rFonts w:ascii="宋体" w:hAnsi="宋体" w:cs="宋体" w:hint="eastAsia"/>
        </w:rPr>
        <w:t>天内每日体温监测情况，本人及家人身体健康状况，考前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天内有发热症状的不得参加考试。此表在考试当天交回。</w:t>
      </w:r>
    </w:p>
    <w:p w:rsidR="00DF1D27" w:rsidRDefault="00DF1D27" w:rsidP="0034073F">
      <w:pPr>
        <w:spacing w:line="400" w:lineRule="exact"/>
        <w:ind w:firstLineChars="200" w:firstLine="31680"/>
        <w:rPr>
          <w:rFonts w:ascii="宋体" w:cs="Times New Roman"/>
        </w:rPr>
      </w:pPr>
      <w:r>
        <w:rPr>
          <w:rFonts w:ascii="宋体" w:hAnsi="宋体" w:cs="宋体" w:hint="eastAsia"/>
        </w:rPr>
        <w:t>我承诺：截至考试前</w:t>
      </w:r>
      <w:r>
        <w:rPr>
          <w:rFonts w:ascii="宋体" w:hAnsi="宋体" w:cs="宋体"/>
        </w:rPr>
        <w:t>14</w:t>
      </w:r>
      <w:r>
        <w:rPr>
          <w:rFonts w:ascii="宋体" w:hAnsi="宋体" w:cs="宋体" w:hint="eastAsia"/>
        </w:rPr>
        <w:t>天连续进行每日自我体温测量、记录和健康状况监测，无发热、干咳等新冠肺炎症状，无新冠肺炎密切接触史。考前无前往境外或中高风险疫情地区活动的情况，近期没有去过中高风险地区或与中高风险地区人员密切接触</w:t>
      </w:r>
      <w:bookmarkStart w:id="0" w:name="_GoBack"/>
      <w:bookmarkEnd w:id="0"/>
      <w:r>
        <w:rPr>
          <w:rFonts w:ascii="宋体" w:hAnsi="宋体" w:cs="宋体" w:hint="eastAsia"/>
        </w:rPr>
        <w:t>。</w:t>
      </w:r>
    </w:p>
    <w:p w:rsidR="00DF1D27" w:rsidRDefault="00DF1D27" w:rsidP="0034073F">
      <w:pPr>
        <w:ind w:firstLineChars="200" w:firstLine="31680"/>
        <w:rPr>
          <w:rFonts w:cs="Times New Roman"/>
        </w:rPr>
      </w:pPr>
    </w:p>
    <w:p w:rsidR="00DF1D27" w:rsidRDefault="00DF1D27">
      <w:pPr>
        <w:rPr>
          <w:u w:val="single"/>
        </w:rPr>
      </w:pPr>
      <w:r>
        <w:rPr>
          <w:rFonts w:cs="宋体" w:hint="eastAsia"/>
        </w:rPr>
        <w:t>签字：</w:t>
      </w:r>
      <w:r>
        <w:rPr>
          <w:u w:val="single"/>
        </w:rPr>
        <w:t xml:space="preserve">                    </w:t>
      </w:r>
      <w:r>
        <w:t xml:space="preserve">       </w:t>
      </w:r>
      <w:r>
        <w:rPr>
          <w:rFonts w:cs="宋体" w:hint="eastAsia"/>
        </w:rPr>
        <w:t>联系方式：</w:t>
      </w:r>
      <w:r>
        <w:rPr>
          <w:u w:val="single"/>
        </w:rPr>
        <w:t xml:space="preserve">                            </w:t>
      </w:r>
    </w:p>
    <w:sectPr w:rsidR="00DF1D27" w:rsidSect="0065499A">
      <w:pgSz w:w="11906" w:h="16838"/>
      <w:pgMar w:top="1327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C34"/>
    <w:rsid w:val="000A58B7"/>
    <w:rsid w:val="000E3263"/>
    <w:rsid w:val="001E16E4"/>
    <w:rsid w:val="0034073F"/>
    <w:rsid w:val="00643B0E"/>
    <w:rsid w:val="0065499A"/>
    <w:rsid w:val="00985C34"/>
    <w:rsid w:val="00AC1971"/>
    <w:rsid w:val="00AD2F59"/>
    <w:rsid w:val="00C17E53"/>
    <w:rsid w:val="00D32C38"/>
    <w:rsid w:val="00D855AD"/>
    <w:rsid w:val="00DF1D27"/>
    <w:rsid w:val="00E76AD5"/>
    <w:rsid w:val="00F15738"/>
    <w:rsid w:val="04B423C3"/>
    <w:rsid w:val="0A4A58DE"/>
    <w:rsid w:val="1EE07725"/>
    <w:rsid w:val="3788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99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654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499A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654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49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78</Words>
  <Characters>448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425</cp:lastModifiedBy>
  <cp:revision>7</cp:revision>
  <cp:lastPrinted>2021-12-29T03:03:00Z</cp:lastPrinted>
  <dcterms:created xsi:type="dcterms:W3CDTF">2021-10-20T05:44:00Z</dcterms:created>
  <dcterms:modified xsi:type="dcterms:W3CDTF">2021-12-29T03:04:00Z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9690A7EAF3F744F09ED26C478EA8154F</vt:lpwstr>
  </property>
</Properties>
</file>