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horzAnchor="margin" w:tblpXSpec="center" w:tblpY="-405"/>
        <w:tblW w:w="102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249"/>
        <w:gridCol w:w="1090"/>
        <w:gridCol w:w="943"/>
        <w:gridCol w:w="200"/>
        <w:gridCol w:w="768"/>
        <w:gridCol w:w="332"/>
        <w:gridCol w:w="632"/>
        <w:gridCol w:w="964"/>
        <w:gridCol w:w="24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0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 xml:space="preserve">    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贵州省高等教育自学考试考生信息修改申请表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6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表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期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　</w:t>
            </w:r>
          </w:p>
        </w:tc>
        <w:tc>
          <w:tcPr>
            <w:tcW w:w="17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准考证号</w:t>
            </w:r>
          </w:p>
        </w:tc>
        <w:tc>
          <w:tcPr>
            <w:tcW w:w="3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更改类别</w:t>
            </w:r>
          </w:p>
        </w:tc>
        <w:tc>
          <w:tcPr>
            <w:tcW w:w="86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□姓名</w:t>
            </w:r>
            <w:r>
              <w:rPr>
                <w:rFonts w:cs="宋体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□性别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 xml:space="preserve">  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□出生日期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□身份证号 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 xml:space="preserve">   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错误信息</w:t>
            </w:r>
          </w:p>
        </w:tc>
        <w:tc>
          <w:tcPr>
            <w:tcW w:w="3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正确信息</w:t>
            </w:r>
          </w:p>
        </w:tc>
        <w:tc>
          <w:tcPr>
            <w:tcW w:w="4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1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申请修改  理由</w:t>
            </w:r>
          </w:p>
        </w:tc>
        <w:tc>
          <w:tcPr>
            <w:tcW w:w="86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申请考生</w:t>
            </w:r>
          </w:p>
        </w:tc>
        <w:tc>
          <w:tcPr>
            <w:tcW w:w="86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5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申请单位  意见</w:t>
            </w:r>
          </w:p>
        </w:tc>
        <w:tc>
          <w:tcPr>
            <w:tcW w:w="8669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240" w:hanging="240" w:hanging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 xml:space="preserve">部门审核人：                      部门负责人：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盖章：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5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日期：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15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省级考试  部门意见</w:t>
            </w:r>
          </w:p>
        </w:tc>
        <w:tc>
          <w:tcPr>
            <w:tcW w:w="8669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240" w:hanging="240" w:hanging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    自考处审核人：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自考处负责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人：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5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日期：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15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2"/>
              <w:tblpPr w:leftFromText="180" w:rightFromText="180" w:horzAnchor="margin" w:tblpXSpec="center" w:tblpY="-405"/>
              <w:tblW w:w="10216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49"/>
              <w:gridCol w:w="1090"/>
              <w:gridCol w:w="1143"/>
              <w:gridCol w:w="768"/>
              <w:gridCol w:w="964"/>
              <w:gridCol w:w="964"/>
              <w:gridCol w:w="249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83" w:hRule="atLeast"/>
              </w:trPr>
              <w:tc>
                <w:tcPr>
                  <w:tcW w:w="8669" w:type="dxa"/>
                  <w:gridSpan w:val="7"/>
                  <w:tcBorders>
                    <w:top w:val="single" w:color="auto" w:sz="4" w:space="0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ind w:left="240" w:hanging="240" w:hangingChars="100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 xml:space="preserve">                                                                      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  <w:lang w:val="en-US" w:eastAsia="zh-CN"/>
                    </w:rPr>
                    <w:t>保密监察室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 xml:space="preserve">审核人：               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  <w:lang w:val="en-US" w:eastAsia="zh-CN"/>
                    </w:rPr>
                    <w:t>保密监察室负责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 xml:space="preserve">人：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8" w:hRule="atLeast"/>
              </w:trPr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" w:hRule="atLeast"/>
              </w:trPr>
              <w:tc>
                <w:tcPr>
                  <w:tcW w:w="1249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日期：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</w:tr>
          </w:tbl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注</w:t>
            </w:r>
          </w:p>
        </w:tc>
        <w:tc>
          <w:tcPr>
            <w:tcW w:w="86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1.</w:t>
            </w:r>
            <w:r>
              <w:rPr>
                <w:rFonts w:hint="eastAsia" w:ascii="宋体" w:hAnsi="宋体" w:cs="宋体"/>
                <w:kern w:val="0"/>
                <w:sz w:val="24"/>
              </w:rPr>
              <w:t>本表一式两份，申请单位、省级考试部门各持一份。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kern w:val="0"/>
                <w:sz w:val="24"/>
              </w:rPr>
              <w:t>申请单位办理信息修改手续时需携带此表及相关证明材料。</w:t>
            </w:r>
          </w:p>
        </w:tc>
      </w:tr>
    </w:tbl>
    <w:p>
      <w:pPr>
        <w:spacing w:line="480" w:lineRule="exact"/>
        <w:ind w:firstLine="3150" w:firstLineChars="150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-600710</wp:posOffset>
                </wp:positionH>
                <wp:positionV relativeFrom="paragraph">
                  <wp:posOffset>-443865</wp:posOffset>
                </wp:positionV>
                <wp:extent cx="1158240" cy="495300"/>
                <wp:effectExtent l="4445" t="4445" r="18415" b="14605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ind w:firstLine="320" w:firstLineChars="100"/>
                              <w:rPr>
                                <w:rFonts w:ascii="仿宋" w:hAnsi="仿宋" w:eastAsia="仿宋" w:cs="宋体"/>
                                <w:bCs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宋体"/>
                                <w:bCs/>
                                <w:kern w:val="0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仿宋" w:hAnsi="仿宋" w:eastAsia="仿宋" w:cs="宋体"/>
                                <w:bCs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仿宋" w:hAnsi="仿宋" w:eastAsia="仿宋" w:cs="宋体"/>
                                <w:bCs/>
                                <w:kern w:val="0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wrap="non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.3pt;margin-top:-34.95pt;height:39pt;width:91.2pt;mso-wrap-distance-bottom:0pt;mso-wrap-distance-left:9pt;mso-wrap-distance-right:9pt;mso-wrap-distance-top:0pt;mso-wrap-style:none;z-index:251659264;mso-width-relative:page;mso-height-relative:page;" fillcolor="#FFFFFF" filled="t" stroked="t" coordsize="21600,21600" o:gfxdata="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xJNAe1wAAAAgBAAAPAAAAAAAAAAEAIAAA&#10;ACIAAABkcnMvZG93bnJldi54bWxQSwECFAAUAAAACACHTuJAnB4Yfg0CAABCBAAADgAAAAAAAAAB&#10;ACAAAAAmAQAAZHJzL2Uyb0RvYy54bWxQSwUGAAAAAAYABgBZAQAApQ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ind w:firstLine="320" w:firstLineChars="100"/>
                        <w:rPr>
                          <w:rFonts w:ascii="仿宋" w:hAnsi="仿宋" w:eastAsia="仿宋" w:cs="宋体"/>
                          <w:bCs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宋体"/>
                          <w:bCs/>
                          <w:kern w:val="0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仿宋" w:hAnsi="仿宋" w:eastAsia="仿宋" w:cs="宋体"/>
                          <w:bCs/>
                          <w:kern w:val="0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仿宋" w:hAnsi="仿宋" w:eastAsia="仿宋" w:cs="宋体"/>
                          <w:bCs/>
                          <w:kern w:val="0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56542"/>
    <w:rsid w:val="161328F5"/>
    <w:rsid w:val="2D556542"/>
    <w:rsid w:val="5A4A2FFB"/>
    <w:rsid w:val="6D535020"/>
    <w:rsid w:val="7845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2018-11-09T00:52:00Z</dcterms:created>
  <dc:creator>kk</dc:creator>
  <cp:lastModifiedBy>WPS_1528020360</cp:lastModifiedBy>
  <cp:lastPrinted>2019-05-09T01:20:00Z</cp:lastPrinted>
  <dcterms:modified xsi:type="dcterms:W3CDTF">2021-11-10T07:32:46Z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C5B0F75A05734A20BB2A21EADF3F2B36</vt:lpwstr>
  </property>
</Properties>
</file>